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6"/>
        <w:gridCol w:w="1491"/>
      </w:tblGrid>
      <w:tr w:rsidR="00AA7471" w:rsidTr="00E13E99">
        <w:trPr>
          <w:trHeight w:val="1710"/>
        </w:trPr>
        <w:tc>
          <w:tcPr>
            <w:tcW w:w="8786" w:type="dxa"/>
          </w:tcPr>
          <w:p w:rsidR="00AA7471" w:rsidRDefault="009811AB" w:rsidP="00AA7471">
            <w:pPr>
              <w:pStyle w:val="CompanyName"/>
            </w:pPr>
            <w:r>
              <w:t>1 Way</w:t>
            </w:r>
            <w:r w:rsidR="00E13E99">
              <w:t xml:space="preserve"> Construction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1491" w:type="dxa"/>
          </w:tcPr>
          <w:p w:rsidR="00AA7471" w:rsidRDefault="00E13E99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BE1BB8D" wp14:editId="2DE4E93D">
                  <wp:extent cx="809625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a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88" cy="106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436"/>
        <w:gridCol w:w="454"/>
        <w:gridCol w:w="227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583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E13E99" w:rsidRPr="002A733C" w:rsidTr="00353FE3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E13E99" w:rsidRPr="002A733C" w:rsidRDefault="00751C6C" w:rsidP="00E13E99">
            <w:r>
              <w:t>Birth</w:t>
            </w:r>
            <w:r w:rsidR="00E13E99">
              <w:t xml:space="preserve"> Date </w:t>
            </w:r>
          </w:p>
        </w:tc>
        <w:tc>
          <w:tcPr>
            <w:tcW w:w="2134" w:type="dxa"/>
            <w:gridSpan w:val="6"/>
            <w:vAlign w:val="center"/>
          </w:tcPr>
          <w:p w:rsidR="00E13E99" w:rsidRPr="002A733C" w:rsidRDefault="00E13E99" w:rsidP="002A733C"/>
        </w:tc>
        <w:tc>
          <w:tcPr>
            <w:tcW w:w="1546" w:type="dxa"/>
            <w:gridSpan w:val="3"/>
            <w:vAlign w:val="center"/>
          </w:tcPr>
          <w:p w:rsidR="00E13E99" w:rsidRPr="002A733C" w:rsidRDefault="00751C6C" w:rsidP="002A733C">
            <w:r>
              <w:t xml:space="preserve">Start Date? </w:t>
            </w:r>
          </w:p>
        </w:tc>
        <w:tc>
          <w:tcPr>
            <w:tcW w:w="5309" w:type="dxa"/>
            <w:gridSpan w:val="13"/>
            <w:vAlign w:val="center"/>
          </w:tcPr>
          <w:p w:rsidR="00E13E99" w:rsidRPr="002A733C" w:rsidRDefault="00E13E99" w:rsidP="002A733C"/>
        </w:tc>
      </w:tr>
      <w:tr w:rsidR="004C2FEE" w:rsidRPr="002A733C" w:rsidTr="00A53A8B">
        <w:trPr>
          <w:trHeight w:hRule="exact" w:val="403"/>
        </w:trPr>
        <w:tc>
          <w:tcPr>
            <w:tcW w:w="2336" w:type="dxa"/>
            <w:gridSpan w:val="7"/>
            <w:vAlign w:val="center"/>
          </w:tcPr>
          <w:p w:rsidR="004C2FEE" w:rsidRPr="002A733C" w:rsidRDefault="00A53A8B" w:rsidP="002A733C">
            <w:r>
              <w:t>Social Security Number</w:t>
            </w:r>
          </w:p>
        </w:tc>
        <w:tc>
          <w:tcPr>
            <w:tcW w:w="7916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E13E99" w:rsidRPr="002A733C" w:rsidTr="00CA1E38">
        <w:trPr>
          <w:trHeight w:hRule="exact" w:val="403"/>
        </w:trPr>
        <w:tc>
          <w:tcPr>
            <w:tcW w:w="10252" w:type="dxa"/>
            <w:gridSpan w:val="26"/>
            <w:vAlign w:val="center"/>
          </w:tcPr>
          <w:p w:rsidR="00E13E99" w:rsidRPr="002A733C" w:rsidRDefault="00E13E99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116250">
        <w:trPr>
          <w:trHeight w:hRule="exact" w:val="519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1BB6">
              <w:rPr>
                <w:rStyle w:val="CheckBoxChar"/>
              </w:rPr>
            </w:r>
            <w:r w:rsidR="005E1B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625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1BB6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51C6C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11AB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3A8B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13E99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top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Desktop</dc:creator>
  <cp:lastModifiedBy>djf226</cp:lastModifiedBy>
  <cp:revision>4</cp:revision>
  <cp:lastPrinted>2022-04-25T23:22:00Z</cp:lastPrinted>
  <dcterms:created xsi:type="dcterms:W3CDTF">2022-04-25T23:18:00Z</dcterms:created>
  <dcterms:modified xsi:type="dcterms:W3CDTF">2022-04-25T23:56:00Z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